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02AB" w14:textId="078EF23E" w:rsidR="005D3360" w:rsidRPr="002D2371" w:rsidRDefault="00694EC4" w:rsidP="005E0D66">
      <w:pPr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2D2371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Introductory Performance Review</w:t>
      </w:r>
      <w:r w:rsidR="002D2371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br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1890"/>
        <w:gridCol w:w="1710"/>
        <w:gridCol w:w="1710"/>
        <w:gridCol w:w="1530"/>
      </w:tblGrid>
      <w:tr w:rsidR="002D2371" w:rsidRPr="002D2371" w14:paraId="69DAAA24" w14:textId="77777777" w:rsidTr="006A7B80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D2371" w14:paraId="50987307" w14:textId="77777777" w:rsidTr="002D2371">
              <w:trPr>
                <w:trHeight w:val="395"/>
              </w:trPr>
              <w:tc>
                <w:tcPr>
                  <w:tcW w:w="9849" w:type="dxa"/>
                  <w:shd w:val="clear" w:color="auto" w:fill="EE957A"/>
                </w:tcPr>
                <w:p w14:paraId="4251A0F3" w14:textId="0381AAD7" w:rsidR="002D2371" w:rsidRDefault="002D2371" w:rsidP="002D237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0"/>
                    </w:rPr>
                  </w:pPr>
                  <w:r w:rsidRPr="002D2371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20"/>
                    </w:rPr>
                    <w:t>Employee Info</w:t>
                  </w:r>
                </w:p>
              </w:tc>
            </w:tr>
          </w:tbl>
          <w:p w14:paraId="062C3ADB" w14:textId="1E379E7B" w:rsidR="007266E3" w:rsidRPr="002D2371" w:rsidRDefault="007266E3" w:rsidP="006A7B8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</w:pPr>
          </w:p>
        </w:tc>
      </w:tr>
      <w:tr w:rsidR="002D2371" w:rsidRPr="002D2371" w14:paraId="729F097A" w14:textId="77777777" w:rsidTr="002D2371">
        <w:trPr>
          <w:trHeight w:val="144"/>
        </w:trPr>
        <w:tc>
          <w:tcPr>
            <w:tcW w:w="1800" w:type="dxa"/>
            <w:shd w:val="clear" w:color="auto" w:fill="F4D370"/>
            <w:vAlign w:val="center"/>
            <w:hideMark/>
          </w:tcPr>
          <w:p w14:paraId="04BE04F8" w14:textId="77777777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Employee Name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08D14210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4D370"/>
            <w:vAlign w:val="center"/>
            <w:hideMark/>
          </w:tcPr>
          <w:p w14:paraId="5EE01A7B" w14:textId="77777777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5664C323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6D267117" w14:textId="77777777" w:rsidTr="002D2371">
        <w:trPr>
          <w:trHeight w:val="144"/>
        </w:trPr>
        <w:tc>
          <w:tcPr>
            <w:tcW w:w="1800" w:type="dxa"/>
            <w:shd w:val="clear" w:color="auto" w:fill="F4D370"/>
            <w:vAlign w:val="center"/>
            <w:hideMark/>
          </w:tcPr>
          <w:p w14:paraId="5A3B7F82" w14:textId="77777777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Employee Id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37979789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4D370"/>
            <w:vAlign w:val="center"/>
            <w:hideMark/>
          </w:tcPr>
          <w:p w14:paraId="4D9D3F88" w14:textId="77777777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Reviewer Name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249B194D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68805C4C" w14:textId="77777777" w:rsidTr="002D2371">
        <w:trPr>
          <w:trHeight w:val="395"/>
        </w:trPr>
        <w:tc>
          <w:tcPr>
            <w:tcW w:w="1800" w:type="dxa"/>
            <w:shd w:val="clear" w:color="auto" w:fill="F4D370"/>
            <w:vAlign w:val="center"/>
            <w:hideMark/>
          </w:tcPr>
          <w:p w14:paraId="76CD828D" w14:textId="77777777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Position Held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45165D86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F4D370"/>
            <w:vAlign w:val="center"/>
            <w:hideMark/>
          </w:tcPr>
          <w:p w14:paraId="060EB2BA" w14:textId="50B5B5E4" w:rsidR="007266E3" w:rsidRPr="002D2371" w:rsidRDefault="00207C64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2D2371"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Rep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14:paraId="7CEB4343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35FCEE1C" w14:textId="77777777" w:rsidTr="002D2371">
        <w:trPr>
          <w:trHeight w:val="144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F4D370"/>
            <w:vAlign w:val="center"/>
            <w:hideMark/>
          </w:tcPr>
          <w:p w14:paraId="1F61AC4C" w14:textId="77777777" w:rsidR="007266E3" w:rsidRPr="002D2371" w:rsidRDefault="00207C64" w:rsidP="005E0D66">
            <w:pPr>
              <w:spacing w:after="120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Hire 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BAD8A" w14:textId="77777777" w:rsidR="007266E3" w:rsidRPr="002D2371" w:rsidRDefault="00207C64" w:rsidP="005E0D66">
            <w:pPr>
              <w:spacing w:after="120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4D370"/>
            <w:vAlign w:val="center"/>
            <w:hideMark/>
          </w:tcPr>
          <w:p w14:paraId="1DDD3704" w14:textId="77777777" w:rsidR="007266E3" w:rsidRPr="002D2371" w:rsidRDefault="00207C64" w:rsidP="005E0D66">
            <w:pPr>
              <w:spacing w:after="120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Of Review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44A8D" w14:textId="77777777" w:rsidR="007266E3" w:rsidRPr="002D2371" w:rsidRDefault="007266E3" w:rsidP="005E0D66">
            <w:pPr>
              <w:spacing w:after="120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14:paraId="4347731A" w14:textId="77777777" w:rsidR="00C00F7F" w:rsidRPr="002D2371" w:rsidRDefault="00C00F7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72"/>
        <w:gridCol w:w="1710"/>
        <w:gridCol w:w="1628"/>
        <w:gridCol w:w="1530"/>
      </w:tblGrid>
      <w:tr w:rsidR="002D2371" w:rsidRPr="002D2371" w14:paraId="4A7687FD" w14:textId="77777777" w:rsidTr="002D2371">
        <w:trPr>
          <w:trHeight w:val="144"/>
        </w:trPr>
        <w:tc>
          <w:tcPr>
            <w:tcW w:w="10075" w:type="dxa"/>
            <w:gridSpan w:val="5"/>
            <w:tcBorders>
              <w:top w:val="nil"/>
              <w:left w:val="nil"/>
              <w:right w:val="nil"/>
            </w:tcBorders>
            <w:shd w:val="clear" w:color="auto" w:fill="EE957A"/>
            <w:noWrap/>
            <w:vAlign w:val="center"/>
            <w:hideMark/>
          </w:tcPr>
          <w:p w14:paraId="27177880" w14:textId="77777777" w:rsidR="007266E3" w:rsidRPr="002D2371" w:rsidRDefault="00661864" w:rsidP="002D2371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  <w:t>Behaviors</w:t>
            </w:r>
          </w:p>
        </w:tc>
      </w:tr>
      <w:tr w:rsidR="002D2371" w:rsidRPr="002D2371" w14:paraId="338A6E8B" w14:textId="77777777" w:rsidTr="002D2371">
        <w:trPr>
          <w:trHeight w:val="144"/>
        </w:trPr>
        <w:tc>
          <w:tcPr>
            <w:tcW w:w="3235" w:type="dxa"/>
            <w:shd w:val="clear" w:color="auto" w:fill="F4D370"/>
            <w:vAlign w:val="center"/>
            <w:hideMark/>
          </w:tcPr>
          <w:p w14:paraId="404BC54F" w14:textId="77777777" w:rsidR="007266E3" w:rsidRPr="002D2371" w:rsidRDefault="002C73F7" w:rsidP="005E0D6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Quality</w:t>
            </w:r>
          </w:p>
        </w:tc>
        <w:tc>
          <w:tcPr>
            <w:tcW w:w="1972" w:type="dxa"/>
            <w:shd w:val="clear" w:color="auto" w:fill="F4D370"/>
            <w:vAlign w:val="center"/>
            <w:hideMark/>
          </w:tcPr>
          <w:p w14:paraId="35DD3DB8" w14:textId="77777777" w:rsidR="007266E3" w:rsidRPr="002D2371" w:rsidRDefault="002C73F7" w:rsidP="00C5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shd w:val="clear" w:color="auto" w:fill="F4D370"/>
            <w:vAlign w:val="center"/>
            <w:hideMark/>
          </w:tcPr>
          <w:p w14:paraId="03958367" w14:textId="77777777" w:rsidR="007266E3" w:rsidRPr="002D2371" w:rsidRDefault="002C73F7" w:rsidP="00C5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Satisfactory</w:t>
            </w:r>
          </w:p>
        </w:tc>
        <w:tc>
          <w:tcPr>
            <w:tcW w:w="1628" w:type="dxa"/>
            <w:shd w:val="clear" w:color="auto" w:fill="F4D370"/>
            <w:vAlign w:val="center"/>
            <w:hideMark/>
          </w:tcPr>
          <w:p w14:paraId="19DECBCE" w14:textId="77777777" w:rsidR="007266E3" w:rsidRPr="002D2371" w:rsidRDefault="002C73F7" w:rsidP="00C5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530" w:type="dxa"/>
            <w:shd w:val="clear" w:color="auto" w:fill="F4D370"/>
            <w:vAlign w:val="center"/>
            <w:hideMark/>
          </w:tcPr>
          <w:p w14:paraId="133D58F5" w14:textId="77777777" w:rsidR="007266E3" w:rsidRPr="002D2371" w:rsidRDefault="002C73F7" w:rsidP="00C5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2D2371" w:rsidRPr="002D2371" w14:paraId="3A4E6F20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60BFA588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Works to Full Potential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33E46D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730B0A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1F5A487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7B588D0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0FBFAADC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6E09F71D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Quality of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F5A013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AEE0B47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9336A46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80E43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184553BC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470A7916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Work Consistency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7D41F8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FCB46E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46BEE4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BA1C66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47952841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36A9FF81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BBD826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B5FECF0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5A11A9C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2ABE5A0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17FCACD3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40362CA4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95B600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80AFB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0E19CA2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A429936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36228571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537ED16D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Takes Initiative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33513F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64BF4F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B01D32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0EE2E0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7C3FFB14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65660043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Group Work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524FDBB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726BE4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45EB7B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0BA75A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28B2F22B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3D901AB0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Productivity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C5CA57B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9454DD3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22C7984E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E2ABD7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09952A0A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74012C17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Creativity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C0571B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E7F04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07F92D82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D538EAB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23C2F001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3A7A751C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Honesty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6EB84D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4542BD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C23652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4EC2E8E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3B801776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087E17EE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Integrity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868B676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42CC521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4934AE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1AE019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67176BC6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3C10CB6E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Coworker Relations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B591253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320F26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200948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4E54C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6264B675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088E7315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Client Relations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BE1B28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C8B1DAA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7FFDF22C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C40861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05AB8B81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4CB896BF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Technical Skills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07BFAF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F57F747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CB629F2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7409DF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039F21F0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21137F06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Dependability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3FCD4A3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5762152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6FE911CA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5C6BC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024F65B6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0AE59E9A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Punctuality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602261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7BA69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11B26964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481CAD8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2371" w:rsidRPr="002D2371" w14:paraId="23A18BC8" w14:textId="77777777" w:rsidTr="002D2371">
        <w:trPr>
          <w:trHeight w:val="144"/>
        </w:trPr>
        <w:tc>
          <w:tcPr>
            <w:tcW w:w="3235" w:type="dxa"/>
            <w:shd w:val="clear" w:color="auto" w:fill="E7E6E6" w:themeFill="background2"/>
            <w:vAlign w:val="center"/>
            <w:hideMark/>
          </w:tcPr>
          <w:p w14:paraId="3AFDB529" w14:textId="77777777" w:rsidR="007266E3" w:rsidRPr="002D2371" w:rsidRDefault="007266E3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Attendance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1BA8A9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A221FCD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14:paraId="3A2AF575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D175842" w14:textId="77777777" w:rsidR="007266E3" w:rsidRPr="002D2371" w:rsidRDefault="007266E3" w:rsidP="00C50C4D">
            <w:pPr>
              <w:spacing w:after="12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7C4D27" w14:textId="77777777" w:rsidR="00172EBD" w:rsidRPr="002D2371" w:rsidRDefault="00172EBD">
      <w:pPr>
        <w:rPr>
          <w:rFonts w:ascii="Times New Roman" w:hAnsi="Times New Roman" w:cs="Times New Roman"/>
          <w:color w:val="000000" w:themeColor="text1"/>
        </w:rPr>
      </w:pPr>
    </w:p>
    <w:p w14:paraId="6E953B8B" w14:textId="77777777" w:rsidR="002A7853" w:rsidRPr="002D2371" w:rsidRDefault="002A7853">
      <w:pPr>
        <w:rPr>
          <w:rFonts w:ascii="Times New Roman" w:hAnsi="Times New Roman" w:cs="Times New Roman"/>
          <w:color w:val="000000" w:themeColor="text1"/>
        </w:rPr>
      </w:pPr>
      <w:r w:rsidRPr="002D2371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D2371" w:rsidRPr="002D2371" w14:paraId="4B684EEE" w14:textId="77777777" w:rsidTr="002D2371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EE957A"/>
            <w:noWrap/>
            <w:vAlign w:val="center"/>
            <w:hideMark/>
          </w:tcPr>
          <w:p w14:paraId="46A88E4F" w14:textId="48869880" w:rsidR="007266E3" w:rsidRPr="002D2371" w:rsidRDefault="00172EBD" w:rsidP="00172EB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  <w:lastRenderedPageBreak/>
              <w:t>Strengths / Training Needs</w:t>
            </w:r>
          </w:p>
        </w:tc>
      </w:tr>
      <w:tr w:rsidR="002D2371" w:rsidRPr="002D2371" w14:paraId="188C24FB" w14:textId="77777777" w:rsidTr="002D2371">
        <w:trPr>
          <w:trHeight w:val="144"/>
        </w:trPr>
        <w:tc>
          <w:tcPr>
            <w:tcW w:w="10075" w:type="dxa"/>
            <w:shd w:val="clear" w:color="auto" w:fill="F4D370"/>
            <w:vAlign w:val="center"/>
            <w:hideMark/>
          </w:tcPr>
          <w:p w14:paraId="7BA8DF51" w14:textId="77777777" w:rsidR="007266E3" w:rsidRPr="002D2371" w:rsidRDefault="003F37D4" w:rsidP="00172EB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Detail Employee's Greatest Strengths</w:t>
            </w:r>
          </w:p>
        </w:tc>
      </w:tr>
      <w:tr w:rsidR="002D2371" w:rsidRPr="002D2371" w14:paraId="11788490" w14:textId="77777777" w:rsidTr="002A7853">
        <w:trPr>
          <w:trHeight w:val="1554"/>
        </w:trPr>
        <w:tc>
          <w:tcPr>
            <w:tcW w:w="10075" w:type="dxa"/>
            <w:shd w:val="clear" w:color="auto" w:fill="auto"/>
            <w:hideMark/>
          </w:tcPr>
          <w:p w14:paraId="53738314" w14:textId="77777777" w:rsidR="007266E3" w:rsidRPr="002D2371" w:rsidRDefault="003F37D4" w:rsidP="00172EBD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3C646D3A" w14:textId="77777777" w:rsidTr="002D2371">
        <w:trPr>
          <w:trHeight w:val="144"/>
        </w:trPr>
        <w:tc>
          <w:tcPr>
            <w:tcW w:w="10075" w:type="dxa"/>
            <w:shd w:val="clear" w:color="auto" w:fill="F4D370"/>
            <w:vAlign w:val="center"/>
            <w:hideMark/>
          </w:tcPr>
          <w:p w14:paraId="57824A2C" w14:textId="77777777" w:rsidR="007266E3" w:rsidRPr="002D2371" w:rsidRDefault="003F37D4" w:rsidP="00770D06">
            <w:pPr>
              <w:keepNext/>
              <w:keepLine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Detail Aspects Requiring Improvement</w:t>
            </w:r>
          </w:p>
        </w:tc>
      </w:tr>
      <w:tr w:rsidR="002D2371" w:rsidRPr="002D2371" w14:paraId="03285D7B" w14:textId="77777777" w:rsidTr="002A7853">
        <w:trPr>
          <w:trHeight w:val="1467"/>
        </w:trPr>
        <w:tc>
          <w:tcPr>
            <w:tcW w:w="10075" w:type="dxa"/>
            <w:shd w:val="clear" w:color="auto" w:fill="auto"/>
            <w:hideMark/>
          </w:tcPr>
          <w:p w14:paraId="73BF0B7B" w14:textId="77777777" w:rsidR="007266E3" w:rsidRPr="002D2371" w:rsidRDefault="007266E3" w:rsidP="00770D06">
            <w:pPr>
              <w:keepNext/>
              <w:keepLines/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E96EB76" w14:textId="77777777" w:rsidR="00EC7D2C" w:rsidRPr="002D2371" w:rsidRDefault="00D614FC" w:rsidP="005E0D66">
      <w:pPr>
        <w:spacing w:after="120"/>
        <w:rPr>
          <w:rFonts w:ascii="Times New Roman" w:hAnsi="Times New Roman" w:cs="Times New Roman"/>
          <w:color w:val="000000" w:themeColor="text1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D2371" w:rsidRPr="002D2371" w14:paraId="5FA133A1" w14:textId="77777777" w:rsidTr="002D2371">
        <w:trPr>
          <w:trHeight w:val="144"/>
        </w:trPr>
        <w:tc>
          <w:tcPr>
            <w:tcW w:w="10075" w:type="dxa"/>
            <w:tcBorders>
              <w:top w:val="nil"/>
              <w:left w:val="nil"/>
              <w:right w:val="nil"/>
            </w:tcBorders>
            <w:shd w:val="clear" w:color="auto" w:fill="EE957A"/>
            <w:noWrap/>
            <w:vAlign w:val="center"/>
            <w:hideMark/>
          </w:tcPr>
          <w:p w14:paraId="3ED3D50D" w14:textId="77777777" w:rsidR="00F57438" w:rsidRPr="002D2371" w:rsidRDefault="00770D06" w:rsidP="00172EB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  <w:t>Goals</w:t>
            </w:r>
          </w:p>
        </w:tc>
      </w:tr>
      <w:tr w:rsidR="002D2371" w:rsidRPr="002D2371" w14:paraId="1CBC2415" w14:textId="77777777" w:rsidTr="002D2371">
        <w:trPr>
          <w:trHeight w:val="144"/>
        </w:trPr>
        <w:tc>
          <w:tcPr>
            <w:tcW w:w="10075" w:type="dxa"/>
            <w:shd w:val="clear" w:color="auto" w:fill="F4D370"/>
            <w:vAlign w:val="center"/>
            <w:hideMark/>
          </w:tcPr>
          <w:p w14:paraId="46469482" w14:textId="77777777" w:rsidR="00F57438" w:rsidRPr="002D2371" w:rsidRDefault="003F37D4" w:rsidP="00172EBD">
            <w:pPr>
              <w:keepNext/>
              <w:keepLine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Achieved Goals Set In Previous Review?</w:t>
            </w:r>
          </w:p>
        </w:tc>
      </w:tr>
      <w:tr w:rsidR="002D2371" w:rsidRPr="002D2371" w14:paraId="1F239627" w14:textId="77777777" w:rsidTr="002A7853">
        <w:trPr>
          <w:trHeight w:val="1238"/>
        </w:trPr>
        <w:tc>
          <w:tcPr>
            <w:tcW w:w="10075" w:type="dxa"/>
            <w:shd w:val="clear" w:color="auto" w:fill="auto"/>
            <w:hideMark/>
          </w:tcPr>
          <w:p w14:paraId="78C0FFD5" w14:textId="77777777" w:rsidR="00F57438" w:rsidRPr="002D2371" w:rsidRDefault="003F37D4" w:rsidP="00172EBD">
            <w:pPr>
              <w:keepNext/>
              <w:keepLines/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54F647D1" w14:textId="77777777" w:rsidTr="002D2371">
        <w:trPr>
          <w:trHeight w:val="144"/>
        </w:trPr>
        <w:tc>
          <w:tcPr>
            <w:tcW w:w="10075" w:type="dxa"/>
            <w:shd w:val="clear" w:color="auto" w:fill="F4D370"/>
            <w:vAlign w:val="center"/>
            <w:hideMark/>
          </w:tcPr>
          <w:p w14:paraId="33440EBD" w14:textId="77777777" w:rsidR="00F57438" w:rsidRPr="002D2371" w:rsidRDefault="003F37D4" w:rsidP="00172EBD">
            <w:pPr>
              <w:keepNext/>
              <w:keepLines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Goals For Next Review Period</w:t>
            </w:r>
          </w:p>
        </w:tc>
      </w:tr>
      <w:tr w:rsidR="005E0D66" w:rsidRPr="002D2371" w14:paraId="0D4EA19D" w14:textId="77777777" w:rsidTr="002A7853">
        <w:trPr>
          <w:trHeight w:val="1317"/>
        </w:trPr>
        <w:tc>
          <w:tcPr>
            <w:tcW w:w="10075" w:type="dxa"/>
            <w:shd w:val="clear" w:color="auto" w:fill="auto"/>
            <w:hideMark/>
          </w:tcPr>
          <w:p w14:paraId="072E10FE" w14:textId="77777777" w:rsidR="00F57438" w:rsidRPr="002D2371" w:rsidRDefault="00F57438" w:rsidP="005E0D66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C9AC680" w14:textId="77777777" w:rsidR="00172EBD" w:rsidRPr="002D2371" w:rsidRDefault="00172EBD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075"/>
      </w:tblGrid>
      <w:tr w:rsidR="002D2371" w:rsidRPr="002D2371" w14:paraId="258A13DD" w14:textId="77777777" w:rsidTr="002D2371">
        <w:trPr>
          <w:trHeight w:val="144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EE957A"/>
            <w:noWrap/>
            <w:vAlign w:val="center"/>
            <w:hideMark/>
          </w:tcPr>
          <w:p w14:paraId="78BDD465" w14:textId="77777777" w:rsidR="00F57438" w:rsidRPr="002D2371" w:rsidRDefault="00770D06" w:rsidP="00172EB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0"/>
              </w:rPr>
              <w:t>Comments And Approval</w:t>
            </w:r>
          </w:p>
        </w:tc>
      </w:tr>
      <w:tr w:rsidR="002D2371" w:rsidRPr="002D2371" w14:paraId="7390BC75" w14:textId="77777777" w:rsidTr="002D2371">
        <w:trPr>
          <w:trHeight w:val="144"/>
        </w:trPr>
        <w:tc>
          <w:tcPr>
            <w:tcW w:w="5400" w:type="dxa"/>
            <w:gridSpan w:val="3"/>
            <w:shd w:val="clear" w:color="auto" w:fill="F4D370"/>
            <w:vAlign w:val="center"/>
            <w:hideMark/>
          </w:tcPr>
          <w:p w14:paraId="3D28D1CA" w14:textId="77777777" w:rsidR="00F57438" w:rsidRPr="002D2371" w:rsidRDefault="003F37D4" w:rsidP="005E0D6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Employee Comments</w:t>
            </w:r>
          </w:p>
        </w:tc>
        <w:tc>
          <w:tcPr>
            <w:tcW w:w="4675" w:type="dxa"/>
            <w:gridSpan w:val="3"/>
            <w:shd w:val="clear" w:color="auto" w:fill="F4D370"/>
            <w:vAlign w:val="center"/>
            <w:hideMark/>
          </w:tcPr>
          <w:p w14:paraId="6204F751" w14:textId="77777777" w:rsidR="00F57438" w:rsidRPr="002D2371" w:rsidRDefault="003F37D4" w:rsidP="005E0D6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Reviewer Comments</w:t>
            </w:r>
          </w:p>
        </w:tc>
      </w:tr>
      <w:tr w:rsidR="002D2371" w:rsidRPr="002D2371" w14:paraId="70B94006" w14:textId="77777777" w:rsidTr="002A7853">
        <w:trPr>
          <w:trHeight w:val="1353"/>
        </w:trPr>
        <w:tc>
          <w:tcPr>
            <w:tcW w:w="5400" w:type="dxa"/>
            <w:gridSpan w:val="3"/>
            <w:shd w:val="clear" w:color="auto" w:fill="auto"/>
            <w:hideMark/>
          </w:tcPr>
          <w:p w14:paraId="129AD323" w14:textId="77777777" w:rsidR="00F57438" w:rsidRPr="002D2371" w:rsidRDefault="003F37D4" w:rsidP="005E0D66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5" w:type="dxa"/>
            <w:gridSpan w:val="3"/>
            <w:shd w:val="clear" w:color="auto" w:fill="auto"/>
            <w:hideMark/>
          </w:tcPr>
          <w:p w14:paraId="58A2984A" w14:textId="77777777" w:rsidR="00F57438" w:rsidRPr="002D2371" w:rsidRDefault="003F37D4" w:rsidP="005E0D66">
            <w:pPr>
              <w:spacing w:after="120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D2371" w:rsidRPr="002D2371" w14:paraId="7747EE7E" w14:textId="77777777" w:rsidTr="002D2371">
        <w:trPr>
          <w:trHeight w:val="144"/>
        </w:trPr>
        <w:tc>
          <w:tcPr>
            <w:tcW w:w="1800" w:type="dxa"/>
            <w:shd w:val="clear" w:color="auto" w:fill="F4D370"/>
            <w:vAlign w:val="center"/>
            <w:hideMark/>
          </w:tcPr>
          <w:p w14:paraId="0DDA0AA9" w14:textId="77777777" w:rsidR="00F57438" w:rsidRPr="002D2371" w:rsidRDefault="003F37D4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Employee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D7BF34" w14:textId="77777777" w:rsidR="00F57438" w:rsidRPr="002D2371" w:rsidRDefault="003F37D4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4D370"/>
            <w:vAlign w:val="center"/>
            <w:hideMark/>
          </w:tcPr>
          <w:p w14:paraId="6FCEDE24" w14:textId="77777777" w:rsidR="00F57438" w:rsidRPr="002D2371" w:rsidRDefault="003F37D4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Reviewer Signature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2D0A61" w14:textId="77777777" w:rsidR="00F57438" w:rsidRPr="002D2371" w:rsidRDefault="003F37D4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F4D370"/>
            <w:vAlign w:val="center"/>
            <w:hideMark/>
          </w:tcPr>
          <w:p w14:paraId="50F427FE" w14:textId="77777777" w:rsidR="00F57438" w:rsidRPr="002D2371" w:rsidRDefault="003F37D4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Hr</w:t>
            </w:r>
            <w:proofErr w:type="spellEnd"/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Rep Signature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1AF25BF" w14:textId="77777777" w:rsidR="00F57438" w:rsidRPr="002D2371" w:rsidRDefault="00F57438" w:rsidP="005E0D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3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D955D5F" w14:textId="012CF902" w:rsidR="00F57438" w:rsidRDefault="00F57438" w:rsidP="005E0D66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355979B3" w14:textId="449E95CE" w:rsidR="002D2371" w:rsidRPr="002D2371" w:rsidRDefault="002D2371" w:rsidP="002D2371">
      <w:pPr>
        <w:rPr>
          <w:rFonts w:ascii="Times New Roman" w:hAnsi="Times New Roman" w:cs="Times New Roman"/>
        </w:rPr>
      </w:pPr>
    </w:p>
    <w:p w14:paraId="12E5D3A5" w14:textId="15F52DF8" w:rsidR="002D2371" w:rsidRPr="002D2371" w:rsidRDefault="002D2371" w:rsidP="002D2371">
      <w:pPr>
        <w:rPr>
          <w:rFonts w:ascii="Times New Roman" w:hAnsi="Times New Roman" w:cs="Times New Roman"/>
        </w:rPr>
      </w:pPr>
    </w:p>
    <w:p w14:paraId="79F15271" w14:textId="39F4A09A" w:rsidR="002D2371" w:rsidRPr="002D2371" w:rsidRDefault="002D2371" w:rsidP="002D2371">
      <w:pPr>
        <w:rPr>
          <w:rFonts w:ascii="Times New Roman" w:hAnsi="Times New Roman" w:cs="Times New Roman"/>
        </w:rPr>
      </w:pPr>
    </w:p>
    <w:p w14:paraId="78C20EFB" w14:textId="47C5A79F" w:rsidR="002D2371" w:rsidRPr="002D2371" w:rsidRDefault="002D2371" w:rsidP="002D2371">
      <w:pPr>
        <w:rPr>
          <w:rFonts w:ascii="Times New Roman" w:hAnsi="Times New Roman" w:cs="Times New Roman"/>
        </w:rPr>
      </w:pPr>
    </w:p>
    <w:p w14:paraId="04BC6318" w14:textId="4A324B83" w:rsidR="002D2371" w:rsidRPr="002D2371" w:rsidRDefault="002D2371" w:rsidP="002D2371">
      <w:pPr>
        <w:rPr>
          <w:rFonts w:ascii="Times New Roman" w:hAnsi="Times New Roman" w:cs="Times New Roman"/>
        </w:rPr>
      </w:pPr>
    </w:p>
    <w:p w14:paraId="0687B87C" w14:textId="1FBD22FF" w:rsidR="002D2371" w:rsidRPr="002D2371" w:rsidRDefault="002D2371" w:rsidP="002D2371">
      <w:pPr>
        <w:rPr>
          <w:rFonts w:ascii="Times New Roman" w:hAnsi="Times New Roman" w:cs="Times New Roman"/>
        </w:rPr>
      </w:pPr>
    </w:p>
    <w:p w14:paraId="199AF8D8" w14:textId="3EB145CB" w:rsidR="002D2371" w:rsidRPr="002D2371" w:rsidRDefault="002D2371" w:rsidP="002D2371">
      <w:pPr>
        <w:tabs>
          <w:tab w:val="left" w:pos="1440"/>
        </w:tabs>
        <w:rPr>
          <w:rFonts w:ascii="Times New Roman" w:hAnsi="Times New Roman" w:cs="Times New Roman"/>
        </w:rPr>
      </w:pPr>
    </w:p>
    <w:sectPr w:rsidR="002D2371" w:rsidRPr="002D2371" w:rsidSect="002D2371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0BB9" w14:textId="77777777" w:rsidR="00D614FC" w:rsidRDefault="00D614FC" w:rsidP="00883AA5">
      <w:r>
        <w:separator/>
      </w:r>
    </w:p>
  </w:endnote>
  <w:endnote w:type="continuationSeparator" w:id="0">
    <w:p w14:paraId="4A83CC30" w14:textId="77777777" w:rsidR="00D614FC" w:rsidRDefault="00D614FC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 Light">
    <w:altName w:val="Corbel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F50F" w14:textId="5B7F39A0" w:rsidR="002D2371" w:rsidRPr="002D2371" w:rsidRDefault="002D2371">
    <w:pPr>
      <w:pStyle w:val="Footer"/>
      <w:rPr>
        <w:sz w:val="16"/>
      </w:rPr>
    </w:pPr>
    <w:r>
      <w:t xml:space="preserve">Template by </w:t>
    </w:r>
    <w:hyperlink r:id="rId1" w:history="1">
      <w:r w:rsidRPr="00323B7B">
        <w:rPr>
          <w:rStyle w:val="Hyperlink"/>
        </w:rPr>
        <w:t>TheCloudTutorial</w:t>
      </w:r>
    </w:hyperlink>
  </w:p>
  <w:p w14:paraId="2675381D" w14:textId="2F25BB37" w:rsidR="005A2047" w:rsidRPr="00D3315A" w:rsidRDefault="005A2047" w:rsidP="00D3315A">
    <w:pPr>
      <w:pStyle w:val="Footer"/>
      <w:tabs>
        <w:tab w:val="clear" w:pos="4680"/>
        <w:tab w:val="clear" w:pos="9360"/>
        <w:tab w:val="right" w:pos="10080"/>
      </w:tabs>
      <w:rPr>
        <w:rFonts w:ascii="Proxima Nova" w:hAnsi="Proxima Nova" w:cs="Myriad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3DCEA" w14:textId="77777777" w:rsidR="00D614FC" w:rsidRDefault="00D614FC" w:rsidP="00883AA5">
      <w:r>
        <w:separator/>
      </w:r>
    </w:p>
  </w:footnote>
  <w:footnote w:type="continuationSeparator" w:id="0">
    <w:p w14:paraId="153870C2" w14:textId="77777777" w:rsidR="00D614FC" w:rsidRDefault="00D614FC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05"/>
    <w:rsid w:val="00081D27"/>
    <w:rsid w:val="000A4460"/>
    <w:rsid w:val="0011290D"/>
    <w:rsid w:val="00172EBD"/>
    <w:rsid w:val="001C4DEF"/>
    <w:rsid w:val="00207C64"/>
    <w:rsid w:val="002A7853"/>
    <w:rsid w:val="002C73F7"/>
    <w:rsid w:val="002D2371"/>
    <w:rsid w:val="00351D69"/>
    <w:rsid w:val="00365DF6"/>
    <w:rsid w:val="003735B2"/>
    <w:rsid w:val="00375230"/>
    <w:rsid w:val="003F37D4"/>
    <w:rsid w:val="00432B09"/>
    <w:rsid w:val="00471C74"/>
    <w:rsid w:val="004937B7"/>
    <w:rsid w:val="005A2047"/>
    <w:rsid w:val="005D3360"/>
    <w:rsid w:val="005E0D66"/>
    <w:rsid w:val="00622183"/>
    <w:rsid w:val="00661864"/>
    <w:rsid w:val="00694EC4"/>
    <w:rsid w:val="006A7B80"/>
    <w:rsid w:val="007266E3"/>
    <w:rsid w:val="00770D06"/>
    <w:rsid w:val="00883AA5"/>
    <w:rsid w:val="009327A1"/>
    <w:rsid w:val="0093429B"/>
    <w:rsid w:val="009410C1"/>
    <w:rsid w:val="0095394C"/>
    <w:rsid w:val="00A73C5E"/>
    <w:rsid w:val="00A85F19"/>
    <w:rsid w:val="00AA0169"/>
    <w:rsid w:val="00AF32B6"/>
    <w:rsid w:val="00B34E1B"/>
    <w:rsid w:val="00B46A8C"/>
    <w:rsid w:val="00B7109E"/>
    <w:rsid w:val="00B9114F"/>
    <w:rsid w:val="00C00F7F"/>
    <w:rsid w:val="00C03B07"/>
    <w:rsid w:val="00C14529"/>
    <w:rsid w:val="00C50C4D"/>
    <w:rsid w:val="00C6204A"/>
    <w:rsid w:val="00D3315A"/>
    <w:rsid w:val="00D614FC"/>
    <w:rsid w:val="00DC4312"/>
    <w:rsid w:val="00E05BFE"/>
    <w:rsid w:val="00F066ED"/>
    <w:rsid w:val="00F23F42"/>
    <w:rsid w:val="00F57438"/>
    <w:rsid w:val="00FB0505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D69D8"/>
  <w15:docId w15:val="{9DA12848-9C6E-4BF6-B5F5-45845EB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47"/>
  </w:style>
  <w:style w:type="paragraph" w:styleId="Footer">
    <w:name w:val="footer"/>
    <w:basedOn w:val="Normal"/>
    <w:link w:val="FooterChar"/>
    <w:uiPriority w:val="99"/>
    <w:unhideWhenUsed/>
    <w:rsid w:val="005A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47"/>
  </w:style>
  <w:style w:type="paragraph" w:customStyle="1" w:styleId="CompanyName">
    <w:name w:val="Company Name"/>
    <w:basedOn w:val="Normal"/>
    <w:unhideWhenUsed/>
    <w:qFormat/>
    <w:rsid w:val="005A2047"/>
    <w:pPr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5A2047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loudtutoria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sm\OneDrive\Desktop\Gerry%20-%20Templates\IC-Introductory-Performance-Review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C:\Users\sansm\OneDrive\Desktop\Gerry - Templates\IC-Introductory-Performance-Review-Template-9431_WORD.dotx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Georgieva</dc:creator>
  <cp:keywords/>
  <dc:description/>
  <cp:lastModifiedBy>ridpatel@my.yorku.ca</cp:lastModifiedBy>
  <cp:revision>3</cp:revision>
  <dcterms:created xsi:type="dcterms:W3CDTF">2021-01-21T20:55:00Z</dcterms:created>
  <dcterms:modified xsi:type="dcterms:W3CDTF">2021-01-21T20:55:00Z</dcterms:modified>
</cp:coreProperties>
</file>